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F6" w:rsidRPr="00297225" w:rsidRDefault="006E1BF6" w:rsidP="006E1BF6">
      <w:pPr>
        <w:widowControl w:val="0"/>
        <w:jc w:val="center"/>
        <w:outlineLvl w:val="0"/>
        <w:rPr>
          <w:b/>
          <w:color w:val="000000"/>
          <w:sz w:val="36"/>
          <w:szCs w:val="36"/>
          <w:lang/>
        </w:rPr>
      </w:pPr>
      <w:r w:rsidRPr="00297225">
        <w:rPr>
          <w:b/>
          <w:color w:val="000000"/>
          <w:sz w:val="36"/>
          <w:szCs w:val="36"/>
          <w:lang/>
        </w:rPr>
        <w:t>FORMULARZ  ZGŁOSZENIOWY</w:t>
      </w:r>
    </w:p>
    <w:p w:rsidR="006E1BF6" w:rsidRPr="00297225" w:rsidRDefault="006E1BF6" w:rsidP="00A37F00">
      <w:pPr>
        <w:spacing w:line="360" w:lineRule="auto"/>
        <w:jc w:val="center"/>
        <w:rPr>
          <w:b/>
          <w:bCs/>
          <w:color w:val="000000"/>
          <w:kern w:val="36"/>
          <w:sz w:val="32"/>
          <w:szCs w:val="32"/>
        </w:rPr>
      </w:pPr>
      <w:r w:rsidRPr="00297225">
        <w:rPr>
          <w:b/>
          <w:bCs/>
          <w:color w:val="000000"/>
          <w:kern w:val="36"/>
          <w:sz w:val="32"/>
          <w:szCs w:val="32"/>
        </w:rPr>
        <w:t>Konkursu Agro-Eko-Turystyczne „Zielone Lato” 202</w:t>
      </w:r>
      <w:r w:rsidR="005132C7" w:rsidRPr="00297225">
        <w:rPr>
          <w:b/>
          <w:bCs/>
          <w:color w:val="000000"/>
          <w:kern w:val="36"/>
          <w:sz w:val="32"/>
          <w:szCs w:val="32"/>
        </w:rPr>
        <w:t>1</w:t>
      </w:r>
    </w:p>
    <w:p w:rsidR="00A37F00" w:rsidRPr="00297225" w:rsidRDefault="00A37F00" w:rsidP="00A37F00">
      <w:pPr>
        <w:spacing w:line="360" w:lineRule="auto"/>
        <w:jc w:val="center"/>
        <w:rPr>
          <w:b/>
          <w:bCs/>
          <w:color w:val="000000"/>
          <w:kern w:val="36"/>
          <w:sz w:val="32"/>
          <w:szCs w:val="32"/>
        </w:rPr>
      </w:pPr>
    </w:p>
    <w:p w:rsidR="006E1BF6" w:rsidRDefault="006E1BF6" w:rsidP="006E1BF6"/>
    <w:p w:rsidR="006E1BF6" w:rsidRDefault="006E1BF6" w:rsidP="006E1BF6">
      <w:pPr>
        <w:tabs>
          <w:tab w:val="left" w:pos="0"/>
        </w:tabs>
        <w:jc w:val="both"/>
      </w:pPr>
      <w:r>
        <w:rPr>
          <w:lang/>
        </w:rPr>
        <w:t>Imię i nazwisko uczestnika      …………………………………………………………………......</w:t>
      </w:r>
      <w:r>
        <w:t>.</w:t>
      </w:r>
    </w:p>
    <w:p w:rsidR="006E1BF6" w:rsidRDefault="006E1BF6" w:rsidP="006E1BF6">
      <w:pPr>
        <w:tabs>
          <w:tab w:val="left" w:pos="0"/>
        </w:tabs>
      </w:pPr>
    </w:p>
    <w:p w:rsidR="006E1BF6" w:rsidRDefault="006E1BF6" w:rsidP="006E1BF6">
      <w:pPr>
        <w:tabs>
          <w:tab w:val="left" w:pos="0"/>
        </w:tabs>
      </w:pPr>
      <w:r>
        <w:t>Miejscowość (poczta, kod )</w:t>
      </w:r>
      <w:r>
        <w:tab/>
        <w:t xml:space="preserve">    ……………………………………………………………………..</w:t>
      </w:r>
    </w:p>
    <w:p w:rsidR="006E1BF6" w:rsidRDefault="006E1BF6" w:rsidP="006E1BF6">
      <w:pPr>
        <w:tabs>
          <w:tab w:val="left" w:pos="0"/>
        </w:tabs>
      </w:pPr>
      <w:r>
        <w:tab/>
      </w:r>
      <w:r>
        <w:tab/>
      </w:r>
    </w:p>
    <w:p w:rsidR="006E1BF6" w:rsidRDefault="006E1BF6" w:rsidP="006E1BF6">
      <w:pPr>
        <w:tabs>
          <w:tab w:val="left" w:pos="0"/>
        </w:tabs>
      </w:pPr>
      <w:r>
        <w:tab/>
      </w:r>
      <w:r>
        <w:tab/>
      </w:r>
      <w:r>
        <w:tab/>
        <w:t xml:space="preserve">                ……………………………………………………………………..</w:t>
      </w:r>
    </w:p>
    <w:p w:rsidR="006E1BF6" w:rsidRDefault="006E1BF6" w:rsidP="006E1BF6">
      <w:pPr>
        <w:tabs>
          <w:tab w:val="left" w:pos="0"/>
        </w:tabs>
      </w:pPr>
    </w:p>
    <w:p w:rsidR="006E1BF6" w:rsidRDefault="006E1BF6" w:rsidP="006E1BF6">
      <w:pPr>
        <w:tabs>
          <w:tab w:val="left" w:pos="0"/>
        </w:tabs>
      </w:pPr>
      <w:r>
        <w:t>Województwo</w:t>
      </w:r>
      <w:r>
        <w:tab/>
      </w:r>
      <w:r>
        <w:tab/>
      </w:r>
      <w:r>
        <w:tab/>
        <w:t xml:space="preserve">    ……………………………………………………………………..</w:t>
      </w:r>
    </w:p>
    <w:p w:rsidR="006E1BF6" w:rsidRDefault="006E1BF6" w:rsidP="006E1BF6">
      <w:pPr>
        <w:tabs>
          <w:tab w:val="left" w:pos="0"/>
        </w:tabs>
      </w:pPr>
    </w:p>
    <w:p w:rsidR="006E1BF6" w:rsidRDefault="006E1BF6" w:rsidP="006E1BF6">
      <w:pPr>
        <w:tabs>
          <w:tab w:val="left" w:pos="0"/>
        </w:tabs>
      </w:pPr>
      <w:r>
        <w:t>Gmina</w:t>
      </w:r>
      <w:r>
        <w:tab/>
      </w:r>
      <w:r>
        <w:tab/>
      </w:r>
      <w:r>
        <w:tab/>
      </w:r>
      <w:r>
        <w:tab/>
        <w:t xml:space="preserve">    ……………………………………………………………………..</w:t>
      </w:r>
    </w:p>
    <w:p w:rsidR="006E1BF6" w:rsidRDefault="006E1BF6" w:rsidP="006E1BF6">
      <w:pPr>
        <w:tabs>
          <w:tab w:val="left" w:pos="0"/>
        </w:tabs>
      </w:pPr>
    </w:p>
    <w:p w:rsidR="006E1BF6" w:rsidRDefault="006E1BF6" w:rsidP="006E1BF6">
      <w:pPr>
        <w:tabs>
          <w:tab w:val="left" w:pos="0"/>
        </w:tabs>
      </w:pPr>
      <w:r>
        <w:t>Powiat</w:t>
      </w:r>
      <w:r>
        <w:tab/>
      </w:r>
      <w:r>
        <w:tab/>
      </w:r>
      <w:r>
        <w:tab/>
      </w:r>
      <w:r>
        <w:tab/>
        <w:t xml:space="preserve">    ……………………………………………………………………..</w:t>
      </w:r>
    </w:p>
    <w:p w:rsidR="006E1BF6" w:rsidRDefault="006E1BF6" w:rsidP="006E1BF6">
      <w:pPr>
        <w:tabs>
          <w:tab w:val="left" w:pos="0"/>
        </w:tabs>
      </w:pPr>
    </w:p>
    <w:p w:rsidR="006E1BF6" w:rsidRDefault="006E1BF6" w:rsidP="006E1BF6">
      <w:pPr>
        <w:tabs>
          <w:tab w:val="left" w:pos="0"/>
        </w:tabs>
      </w:pPr>
      <w:r>
        <w:t>Telefon kontaktowy</w:t>
      </w:r>
      <w:r>
        <w:tab/>
      </w:r>
      <w:r>
        <w:tab/>
        <w:t xml:space="preserve">    ……………………………………………………………………..</w:t>
      </w:r>
    </w:p>
    <w:p w:rsidR="006E1BF6" w:rsidRDefault="006E1BF6" w:rsidP="006E1BF6">
      <w:pPr>
        <w:tabs>
          <w:tab w:val="left" w:pos="0"/>
        </w:tabs>
      </w:pPr>
      <w:r>
        <w:tab/>
      </w:r>
      <w:r>
        <w:tab/>
      </w:r>
    </w:p>
    <w:p w:rsidR="006E1BF6" w:rsidRDefault="006E1BF6" w:rsidP="006E1BF6">
      <w:pPr>
        <w:tabs>
          <w:tab w:val="left" w:pos="0"/>
        </w:tabs>
      </w:pPr>
      <w:r>
        <w:t xml:space="preserve">Kat. I/II </w:t>
      </w:r>
      <w:r>
        <w:rPr>
          <w:sz w:val="20"/>
          <w:szCs w:val="20"/>
        </w:rPr>
        <w:t>(wpisać kategorię)</w:t>
      </w:r>
      <w:r>
        <w:tab/>
        <w:t xml:space="preserve">    ……………………………………………………………………..</w:t>
      </w:r>
    </w:p>
    <w:p w:rsidR="006E1BF6" w:rsidRDefault="006E1BF6" w:rsidP="006E1BF6">
      <w:pPr>
        <w:jc w:val="both"/>
        <w:rPr>
          <w:lang/>
        </w:rPr>
      </w:pPr>
    </w:p>
    <w:p w:rsidR="006E1BF6" w:rsidRDefault="006E1BF6" w:rsidP="006E1BF6">
      <w:pPr>
        <w:rPr>
          <w:bCs/>
          <w:color w:val="FF0000"/>
          <w:lang/>
        </w:rPr>
      </w:pPr>
      <w:r>
        <w:rPr>
          <w:lang/>
        </w:rPr>
        <w:t xml:space="preserve">Zgłaszam </w:t>
      </w:r>
      <w:r>
        <w:rPr>
          <w:b/>
          <w:lang/>
        </w:rPr>
        <w:t>gospodarstwo agroturystyczne/o</w:t>
      </w:r>
      <w:r>
        <w:rPr>
          <w:b/>
        </w:rPr>
        <w:t>biekt</w:t>
      </w:r>
      <w:r>
        <w:rPr>
          <w:b/>
          <w:lang/>
        </w:rPr>
        <w:t>*</w:t>
      </w:r>
      <w:r>
        <w:rPr>
          <w:b/>
        </w:rPr>
        <w:t xml:space="preserve"> ....</w:t>
      </w:r>
      <w:r>
        <w:rPr>
          <w:b/>
          <w:lang/>
        </w:rPr>
        <w:t>…………………………………………</w:t>
      </w:r>
      <w:r>
        <w:rPr>
          <w:b/>
        </w:rPr>
        <w:t>…</w:t>
      </w:r>
      <w:r>
        <w:rPr>
          <w:b/>
          <w:lang/>
        </w:rPr>
        <w:t xml:space="preserve">              </w:t>
      </w:r>
      <w:r>
        <w:rPr>
          <w:lang/>
        </w:rPr>
        <w:t>do konkursu Agro-Eko-Turystyczne „Zielone Lato” 20</w:t>
      </w:r>
      <w:r>
        <w:t>2</w:t>
      </w:r>
      <w:r w:rsidR="00DC229F">
        <w:t>1</w:t>
      </w:r>
      <w:r>
        <w:rPr>
          <w:lang/>
        </w:rPr>
        <w:t>.</w:t>
      </w:r>
    </w:p>
    <w:p w:rsidR="00A37F00" w:rsidRDefault="00A37F00" w:rsidP="006E1BF6"/>
    <w:p w:rsidR="006E1BF6" w:rsidRDefault="006E1BF6" w:rsidP="006E1BF6"/>
    <w:p w:rsidR="006E1BF6" w:rsidRDefault="006E1BF6" w:rsidP="006E1BF6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</w:rPr>
      </w:pPr>
      <w:r>
        <w:t xml:space="preserve">Oświadczam, iż zapoznałem się z </w:t>
      </w:r>
      <w:r>
        <w:rPr>
          <w:b/>
        </w:rPr>
        <w:t>Regulaminem konkursu Agro-Eko-Turystyczne „Zielone Lato” 202</w:t>
      </w:r>
      <w:r w:rsidR="00DC229F">
        <w:rPr>
          <w:b/>
        </w:rPr>
        <w:t>1</w:t>
      </w:r>
      <w:r>
        <w:rPr>
          <w:b/>
        </w:rPr>
        <w:t xml:space="preserve"> oraz zawartą w nim </w:t>
      </w:r>
      <w:r>
        <w:rPr>
          <w:rStyle w:val="Pogrubienie"/>
          <w:bdr w:val="none" w:sz="0" w:space="0" w:color="auto" w:frame="1"/>
        </w:rPr>
        <w:t xml:space="preserve">Klauzulą informacyjną o przetwarzaniu danych osobowych w Zachodniopomorskim Ośrodku Doradztwa Rolniczego w Barzkowicach i akceptuję jego postanowienia w całości. </w:t>
      </w:r>
    </w:p>
    <w:p w:rsidR="006E1BF6" w:rsidRDefault="006E1BF6" w:rsidP="006E1BF6">
      <w:pPr>
        <w:ind w:left="6024" w:firstLine="348"/>
      </w:pPr>
    </w:p>
    <w:p w:rsidR="006E1BF6" w:rsidRDefault="006E1BF6" w:rsidP="006E1BF6">
      <w:pPr>
        <w:ind w:left="6024" w:firstLine="348"/>
      </w:pPr>
      <w:r>
        <w:t>……………………………</w:t>
      </w:r>
    </w:p>
    <w:p w:rsidR="006E1BF6" w:rsidRDefault="006E1BF6" w:rsidP="006E1BF6">
      <w:pPr>
        <w:ind w:left="360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>Data i podpis uczestnika</w:t>
      </w:r>
    </w:p>
    <w:p w:rsidR="006E1BF6" w:rsidRDefault="006E1BF6" w:rsidP="006E1BF6">
      <w:pPr>
        <w:pStyle w:val="NormalnyWeb"/>
        <w:spacing w:before="0" w:beforeAutospacing="0" w:after="0" w:afterAutospacing="0"/>
        <w:ind w:left="360"/>
        <w:jc w:val="both"/>
        <w:textAlignment w:val="baseline"/>
      </w:pPr>
    </w:p>
    <w:p w:rsidR="006E1BF6" w:rsidRDefault="006E1BF6" w:rsidP="006E1BF6">
      <w:pPr>
        <w:pStyle w:val="Akapitzlist"/>
        <w:numPr>
          <w:ilvl w:val="0"/>
          <w:numId w:val="37"/>
        </w:numPr>
        <w:jc w:val="both"/>
      </w:pPr>
      <w:r>
        <w:t>Wyrażam zgodę na przetwarzanie przez Zachodniopomorski Ośrodek Doradztwa Rolniczego w Barzkowicach, 73-134 Barzkowice 2, na zasadach określonych w rozporządzeniu Parlamentu Europejskiego i Rady (UE) 2016/679 z dnia 27 kwietnia 2016 r. w sprawie ochrony osób fizycznych w związku z przetwarzaniem danych osobowych i w sprawie swobodnego przepływu takich danych oraz uchylenia dyrektywy 95/46/WE (tzw. RODO) moich danych osobowych zawartych w Formularzu zgłoszeniowym do konkursu Agro-Eko-Turystyczne „Zielone Lato” 202</w:t>
      </w:r>
      <w:r w:rsidR="00DC229F">
        <w:t>1</w:t>
      </w:r>
      <w:r>
        <w:t xml:space="preserve"> w celu uczestnictwa w konkursie i jego przeprowadzenia przez ZODR.</w:t>
      </w:r>
    </w:p>
    <w:p w:rsidR="006E1BF6" w:rsidRDefault="006E1BF6" w:rsidP="006E1BF6">
      <w:pPr>
        <w:jc w:val="both"/>
        <w:rPr>
          <w:rStyle w:val="Pogrubienie"/>
          <w:b w:val="0"/>
          <w:bdr w:val="none" w:sz="0" w:space="0" w:color="auto" w:frame="1"/>
        </w:rPr>
      </w:pPr>
    </w:p>
    <w:p w:rsidR="006E1BF6" w:rsidRDefault="00A37F00" w:rsidP="006E1BF6">
      <w:pPr>
        <w:ind w:left="4956" w:firstLine="708"/>
      </w:pPr>
      <w:r>
        <w:t xml:space="preserve">         </w:t>
      </w:r>
      <w:r w:rsidR="006E1BF6">
        <w:t>……………………………</w:t>
      </w:r>
    </w:p>
    <w:p w:rsidR="006E1BF6" w:rsidRDefault="006E1BF6" w:rsidP="006E1BF6">
      <w:pPr>
        <w:ind w:left="4956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7F00">
        <w:rPr>
          <w:sz w:val="18"/>
          <w:szCs w:val="18"/>
        </w:rPr>
        <w:t xml:space="preserve">      </w:t>
      </w:r>
      <w:r>
        <w:rPr>
          <w:i/>
          <w:sz w:val="18"/>
          <w:szCs w:val="18"/>
        </w:rPr>
        <w:t>Data i podpis uczestnika</w:t>
      </w:r>
    </w:p>
    <w:p w:rsidR="006E1BF6" w:rsidRDefault="006E1BF6" w:rsidP="006E1BF6">
      <w:pPr>
        <w:pStyle w:val="Akapitzlist"/>
        <w:numPr>
          <w:ilvl w:val="0"/>
          <w:numId w:val="37"/>
        </w:numPr>
        <w:jc w:val="both"/>
      </w:pPr>
      <w:r>
        <w:t xml:space="preserve">Zgodnie z art. 6 ust.1 lit. a RODO wyrażam zgodę na </w:t>
      </w:r>
      <w:r>
        <w:rPr>
          <w:b/>
        </w:rPr>
        <w:t>przetwarzanie moich danych osobowych wizerunkowych</w:t>
      </w:r>
      <w:r>
        <w:t xml:space="preserve"> do celów związanych z uczestnictwem w konkursie Agro-Eko-Turystyczne „Zielone Lato” 202</w:t>
      </w:r>
      <w:r w:rsidR="00DC229F">
        <w:t>1</w:t>
      </w:r>
      <w:r>
        <w:t>, poprzez m.in. publikację w przestrzeni publicznej oraz mediach.</w:t>
      </w:r>
    </w:p>
    <w:p w:rsidR="006E1BF6" w:rsidRDefault="006E1BF6" w:rsidP="006E1BF6">
      <w:pPr>
        <w:pStyle w:val="Akapitzlist"/>
        <w:ind w:left="360"/>
        <w:jc w:val="both"/>
      </w:pPr>
    </w:p>
    <w:p w:rsidR="006E1BF6" w:rsidRDefault="006E1BF6" w:rsidP="006E1BF6"/>
    <w:p w:rsidR="006E1BF6" w:rsidRDefault="006E1BF6" w:rsidP="006E1B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6E1BF6" w:rsidRDefault="006E1BF6" w:rsidP="006E1BF6">
      <w:r>
        <w:t xml:space="preserve">                                                                                  </w:t>
      </w:r>
      <w:r>
        <w:tab/>
      </w:r>
      <w:r>
        <w:tab/>
      </w:r>
      <w:r w:rsidR="00A37F00">
        <w:t xml:space="preserve">       </w:t>
      </w:r>
      <w:r>
        <w:t>……………………………</w:t>
      </w:r>
    </w:p>
    <w:p w:rsidR="006E1BF6" w:rsidRDefault="00A37F00" w:rsidP="006E1BF6">
      <w:pPr>
        <w:ind w:left="4956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="006E1BF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6E1BF6">
        <w:rPr>
          <w:i/>
          <w:sz w:val="18"/>
          <w:szCs w:val="18"/>
        </w:rPr>
        <w:t>Data i podpis uczestnika</w:t>
      </w:r>
    </w:p>
    <w:p w:rsidR="006E1BF6" w:rsidRDefault="006E1BF6" w:rsidP="006E1BF6">
      <w:pPr>
        <w:ind w:left="4956" w:firstLine="708"/>
        <w:rPr>
          <w:i/>
          <w:sz w:val="18"/>
          <w:szCs w:val="18"/>
        </w:rPr>
      </w:pPr>
    </w:p>
    <w:p w:rsidR="006E1BF6" w:rsidRDefault="006E1BF6" w:rsidP="006E1BF6">
      <w:pPr>
        <w:pStyle w:val="Akapitzlist"/>
        <w:numPr>
          <w:ilvl w:val="0"/>
          <w:numId w:val="37"/>
        </w:numPr>
        <w:jc w:val="both"/>
      </w:pPr>
      <w:r>
        <w:t>Wyrażam zgodę na przetwarzanie przez Zachodniopomorski Ośrodek Doradztwa Rolniczego w Barzkowicach, 73-134 Barzkowice 2, na zasadach określonych w rozporządzeniu Parlamentu Europejskiego i Rady (UE) 2016/679 z dnia 27 kwietnia 2016 r. w sprawie ochrony osób fizycznych w związku z przetwarzaniem danych osobowych i w sprawie swobodnego przepływu takich danych oraz uchylenia dyrektywy 95/46/WE (tzw. RODO) moich danych osobowych zawartych w Formularzu zgłoszeniowym do konkursu Agro-Eko-Turystyczne „Zielone Lato” 202</w:t>
      </w:r>
      <w:r w:rsidR="00DC229F">
        <w:t>1</w:t>
      </w:r>
      <w:r>
        <w:t xml:space="preserve">  w celach marketingowych  przez ZODR.</w:t>
      </w:r>
    </w:p>
    <w:p w:rsidR="006E1BF6" w:rsidRDefault="006E1BF6" w:rsidP="006E1BF6">
      <w:pPr>
        <w:jc w:val="both"/>
      </w:pPr>
    </w:p>
    <w:p w:rsidR="006E1BF6" w:rsidRDefault="006E1BF6" w:rsidP="006E1BF6"/>
    <w:p w:rsidR="006E1BF6" w:rsidRDefault="00A37F00" w:rsidP="006E1BF6">
      <w:pPr>
        <w:ind w:left="4956" w:firstLine="708"/>
      </w:pPr>
      <w:r>
        <w:t xml:space="preserve">       </w:t>
      </w:r>
      <w:r w:rsidR="006E1BF6">
        <w:t>……………………………</w:t>
      </w:r>
    </w:p>
    <w:p w:rsidR="006E1BF6" w:rsidRDefault="006E1BF6" w:rsidP="006E1BF6">
      <w:pPr>
        <w:ind w:left="4956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7F00"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>Data i podpis uczestnika</w:t>
      </w:r>
    </w:p>
    <w:p w:rsidR="006E1BF6" w:rsidRDefault="006E1BF6" w:rsidP="006E1BF6">
      <w:pPr>
        <w:ind w:left="4956" w:firstLine="708"/>
        <w:rPr>
          <w:i/>
          <w:sz w:val="18"/>
          <w:szCs w:val="18"/>
        </w:rPr>
      </w:pPr>
    </w:p>
    <w:p w:rsidR="006E1BF6" w:rsidRDefault="006E1BF6" w:rsidP="006E1BF6">
      <w:pPr>
        <w:numPr>
          <w:ilvl w:val="0"/>
          <w:numId w:val="37"/>
        </w:numPr>
        <w:jc w:val="both"/>
        <w:rPr>
          <w:rStyle w:val="Pogrubienie"/>
          <w:b w:val="0"/>
          <w:bdr w:val="none" w:sz="0" w:space="0" w:color="auto" w:frame="1"/>
        </w:rPr>
      </w:pPr>
      <w:r>
        <w:t xml:space="preserve">Jednocześnie oświadczam, że zostałem/am poinformowany/a o tym, że podanie ww. danych jest dobrowolne, lecz niezbędne w celu wzięcia udziału w konkursie oraz że mam prawo do dostępu do swoich danych, ich poprawiania, a także wycofania udzielonej zgody w dowolnym momencie, a także o pozostałych kwestiach wynikających z art. 13 RODO, dostępnych w </w:t>
      </w:r>
      <w:r>
        <w:rPr>
          <w:rStyle w:val="Pogrubienie"/>
          <w:bdr w:val="none" w:sz="0" w:space="0" w:color="auto" w:frame="1"/>
        </w:rPr>
        <w:t>Klauzuli informacyjnej                     o przetwarzaniu danych osobowych w Zachodniopomorskim Ośrodku Doradztwa Rolniczego                  w Barzkowicach.</w:t>
      </w:r>
    </w:p>
    <w:p w:rsidR="006E1BF6" w:rsidRDefault="006E1BF6" w:rsidP="006E1BF6">
      <w:pPr>
        <w:ind w:left="360"/>
      </w:pPr>
    </w:p>
    <w:p w:rsidR="006E1BF6" w:rsidRDefault="006E1BF6" w:rsidP="006E1BF6">
      <w:pPr>
        <w:ind w:left="360"/>
      </w:pPr>
    </w:p>
    <w:p w:rsidR="006E1BF6" w:rsidRDefault="00A37F00" w:rsidP="006E1BF6">
      <w:pPr>
        <w:ind w:left="5316" w:firstLine="348"/>
      </w:pPr>
      <w:r>
        <w:t xml:space="preserve">       </w:t>
      </w:r>
      <w:r w:rsidR="006E1BF6">
        <w:t>……………………………</w:t>
      </w:r>
    </w:p>
    <w:p w:rsidR="006E1BF6" w:rsidRDefault="006E1BF6" w:rsidP="006E1BF6">
      <w:pPr>
        <w:ind w:left="4968" w:firstLine="34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37F00">
        <w:rPr>
          <w:sz w:val="18"/>
          <w:szCs w:val="18"/>
        </w:rPr>
        <w:t xml:space="preserve">     </w:t>
      </w:r>
      <w:r>
        <w:rPr>
          <w:i/>
          <w:sz w:val="18"/>
          <w:szCs w:val="18"/>
        </w:rPr>
        <w:t>Data i podpis uczestnika</w:t>
      </w:r>
    </w:p>
    <w:p w:rsidR="006E1BF6" w:rsidRDefault="006E1BF6" w:rsidP="006E1BF6"/>
    <w:p w:rsidR="006E1BF6" w:rsidRDefault="006E1BF6" w:rsidP="006E1BF6"/>
    <w:p w:rsidR="006E1BF6" w:rsidRDefault="006E1BF6" w:rsidP="006E1BF6">
      <w:pPr>
        <w:rPr>
          <w:i/>
        </w:rPr>
      </w:pPr>
      <w:r>
        <w:rPr>
          <w:i/>
        </w:rPr>
        <w:t>*Niepotrzebne skreślić</w:t>
      </w:r>
    </w:p>
    <w:p w:rsidR="006E1BF6" w:rsidRDefault="006E1BF6" w:rsidP="006E1BF6">
      <w:pPr>
        <w:jc w:val="center"/>
        <w:rPr>
          <w:rFonts w:ascii="Arial" w:hAnsi="Arial" w:cs="Arial"/>
          <w:sz w:val="20"/>
          <w:szCs w:val="20"/>
          <w:lang/>
        </w:rPr>
      </w:pPr>
    </w:p>
    <w:p w:rsidR="006E1BF6" w:rsidRDefault="006E1BF6" w:rsidP="006E1BF6">
      <w:pPr>
        <w:rPr>
          <w:szCs w:val="22"/>
        </w:rPr>
      </w:pPr>
    </w:p>
    <w:p w:rsidR="006E1BF6" w:rsidRDefault="006E1BF6" w:rsidP="006E1BF6"/>
    <w:p w:rsidR="00107C6A" w:rsidRPr="006E1BF6" w:rsidRDefault="00107C6A" w:rsidP="006E1BF6"/>
    <w:sectPr w:rsidR="00107C6A" w:rsidRPr="006E1BF6" w:rsidSect="0026727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101" w:right="849" w:bottom="719" w:left="709" w:header="426" w:footer="1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0C" w:rsidRDefault="004A7D0C">
      <w:r>
        <w:separator/>
      </w:r>
    </w:p>
  </w:endnote>
  <w:endnote w:type="continuationSeparator" w:id="0">
    <w:p w:rsidR="004A7D0C" w:rsidRDefault="004A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E" w:rsidRDefault="00872C9E" w:rsidP="003747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C9E" w:rsidRDefault="00872C9E" w:rsidP="007A6C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82" w:rsidRDefault="001A1882">
    <w:pPr>
      <w:pStyle w:val="Stopka"/>
      <w:jc w:val="right"/>
    </w:pPr>
  </w:p>
  <w:p w:rsidR="00872C9E" w:rsidRDefault="00872C9E" w:rsidP="007A6CEC">
    <w:pPr>
      <w:pStyle w:val="Stopka"/>
      <w:ind w:right="360"/>
      <w:jc w:val="center"/>
      <w:rPr>
        <w:rFonts w:ascii="Arial" w:hAnsi="Arial" w:cs="Arial"/>
        <w:color w:val="333333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0C" w:rsidRDefault="004A7D0C">
      <w:r>
        <w:separator/>
      </w:r>
    </w:p>
  </w:footnote>
  <w:footnote w:type="continuationSeparator" w:id="0">
    <w:p w:rsidR="004A7D0C" w:rsidRDefault="004A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E" w:rsidRDefault="00872C9E" w:rsidP="00355E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C9E" w:rsidRDefault="00872C9E" w:rsidP="00E62E6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B3" w:rsidRDefault="005F3AC2" w:rsidP="00F313B3">
    <w:pPr>
      <w:pStyle w:val="Nagwek"/>
    </w:pPr>
    <w:r w:rsidRPr="00F313B3">
      <w:t xml:space="preserve"> </w:t>
    </w:r>
    <w:r w:rsidR="00CF4016">
      <w:rPr>
        <w:noProof/>
        <w:lang w:val="pl-PL" w:eastAsia="pl-PL"/>
      </w:rPr>
      <w:drawing>
        <wp:inline distT="0" distB="0" distL="0" distR="0">
          <wp:extent cx="6568440" cy="83058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5F2" w:rsidRPr="00CD25F2" w:rsidRDefault="00CD25F2" w:rsidP="00CD25F2">
    <w:pPr>
      <w:pStyle w:val="Nagwek"/>
      <w:jc w:val="center"/>
      <w:rPr>
        <w:rFonts w:ascii="Arial" w:hAnsi="Arial" w:cs="Arial"/>
        <w:sz w:val="12"/>
        <w:szCs w:val="12"/>
      </w:rPr>
    </w:pPr>
    <w:r w:rsidRPr="00CD25F2">
      <w:rPr>
        <w:rFonts w:ascii="Arial" w:hAnsi="Arial" w:cs="Arial"/>
        <w:sz w:val="12"/>
        <w:szCs w:val="12"/>
        <w:lang w:val="pl-PL"/>
      </w:rPr>
      <w:t xml:space="preserve">             </w:t>
    </w:r>
    <w:r w:rsidRPr="00CD25F2">
      <w:rPr>
        <w:rFonts w:ascii="Arial" w:hAnsi="Arial" w:cs="Arial"/>
        <w:sz w:val="12"/>
        <w:szCs w:val="12"/>
      </w:rPr>
      <w:t>„Europejski Fundusz Rolny na rzecz Rozwoju Obszarów Wiejskich: Europa inwestująca w obszary wiejskie”</w:t>
    </w:r>
  </w:p>
  <w:p w:rsidR="00EF0F44" w:rsidRDefault="00CD25F2" w:rsidP="00EF0F44">
    <w:pPr>
      <w:pStyle w:val="Nagwek"/>
      <w:jc w:val="center"/>
      <w:rPr>
        <w:rFonts w:ascii="Arial" w:hAnsi="Arial" w:cs="Arial"/>
        <w:sz w:val="12"/>
        <w:szCs w:val="12"/>
      </w:rPr>
    </w:pPr>
    <w:r w:rsidRPr="00CD25F2">
      <w:rPr>
        <w:rFonts w:ascii="Arial" w:hAnsi="Arial" w:cs="Arial"/>
        <w:sz w:val="12"/>
        <w:szCs w:val="12"/>
        <w:lang w:val="pl-PL"/>
      </w:rPr>
      <w:t xml:space="preserve">             </w:t>
    </w:r>
    <w:r w:rsidRPr="00CD25F2">
      <w:rPr>
        <w:rFonts w:ascii="Arial" w:hAnsi="Arial" w:cs="Arial"/>
        <w:sz w:val="12"/>
        <w:szCs w:val="12"/>
      </w:rPr>
      <w:t>Instytucja Zarządzająca Programem Rozwoju Obszarów Wiejskich na lata 2014-2020 – Minister Rolnictwa i Rozwoju Wsi</w:t>
    </w:r>
  </w:p>
  <w:p w:rsidR="00F313B3" w:rsidRPr="00CD25F2" w:rsidRDefault="00D941B8" w:rsidP="00EF0F44">
    <w:pPr>
      <w:pStyle w:val="Nagwek"/>
      <w:ind w:left="-142" w:hanging="142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pl-PL"/>
      </w:rPr>
      <w:t xml:space="preserve">   </w:t>
    </w:r>
    <w:r w:rsidR="00CD25F2" w:rsidRPr="00CD25F2">
      <w:rPr>
        <w:rFonts w:ascii="Arial" w:hAnsi="Arial" w:cs="Arial"/>
        <w:sz w:val="12"/>
        <w:szCs w:val="12"/>
      </w:rPr>
      <w:t>Operacja współfinansowana ze środków Unii Europejskiej w ramach Schematu II Pomocy</w:t>
    </w:r>
    <w:r w:rsidR="00CD25F2" w:rsidRPr="00CD25F2">
      <w:rPr>
        <w:rFonts w:ascii="Arial" w:hAnsi="Arial" w:cs="Arial"/>
        <w:sz w:val="12"/>
        <w:szCs w:val="12"/>
        <w:lang w:val="pl-PL"/>
      </w:rPr>
      <w:t xml:space="preserve"> </w:t>
    </w:r>
    <w:r w:rsidR="00CD25F2" w:rsidRPr="00CD25F2">
      <w:rPr>
        <w:rFonts w:ascii="Arial" w:hAnsi="Arial" w:cs="Arial"/>
        <w:sz w:val="12"/>
        <w:szCs w:val="12"/>
      </w:rPr>
      <w:t>Technicznej „Krajowa Sieć Obszarów Wiejskich” Programu Rozwoju Obszarów Wiejskich na lata 2014</w:t>
    </w:r>
    <w:r w:rsidR="00CD25F2">
      <w:rPr>
        <w:rFonts w:ascii="Arial" w:hAnsi="Arial" w:cs="Arial"/>
        <w:sz w:val="12"/>
        <w:szCs w:val="12"/>
        <w:lang w:val="pl-PL"/>
      </w:rPr>
      <w:t>-</w:t>
    </w:r>
    <w:r w:rsidR="00CD25F2" w:rsidRPr="00CD25F2">
      <w:rPr>
        <w:rFonts w:ascii="Arial" w:hAnsi="Arial" w:cs="Arial"/>
        <w:sz w:val="12"/>
        <w:szCs w:val="12"/>
      </w:rPr>
      <w:t>2020</w:t>
    </w:r>
  </w:p>
  <w:p w:rsidR="00F313B3" w:rsidRPr="00CD25F2" w:rsidRDefault="00F313B3" w:rsidP="00F313B3">
    <w:pPr>
      <w:pStyle w:val="Nagwek"/>
      <w:rPr>
        <w:sz w:val="12"/>
        <w:szCs w:val="12"/>
      </w:rPr>
    </w:pPr>
  </w:p>
  <w:p w:rsidR="00F313B3" w:rsidRPr="00F313B3" w:rsidRDefault="00F313B3" w:rsidP="00F313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B1"/>
    <w:multiLevelType w:val="hybridMultilevel"/>
    <w:tmpl w:val="39665CF2"/>
    <w:lvl w:ilvl="0" w:tplc="4DC4D01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F5BDF"/>
    <w:multiLevelType w:val="singleLevel"/>
    <w:tmpl w:val="4A00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2">
    <w:nsid w:val="092B6BA6"/>
    <w:multiLevelType w:val="hybridMultilevel"/>
    <w:tmpl w:val="3CA01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E0D95"/>
    <w:multiLevelType w:val="singleLevel"/>
    <w:tmpl w:val="03ECE4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7F2C3C"/>
    <w:multiLevelType w:val="hybridMultilevel"/>
    <w:tmpl w:val="858A80D0"/>
    <w:lvl w:ilvl="0" w:tplc="39E443EA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C70166"/>
    <w:multiLevelType w:val="hybridMultilevel"/>
    <w:tmpl w:val="903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77FF"/>
    <w:multiLevelType w:val="hybridMultilevel"/>
    <w:tmpl w:val="A83A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A712F"/>
    <w:multiLevelType w:val="hybridMultilevel"/>
    <w:tmpl w:val="9BD6EDFA"/>
    <w:lvl w:ilvl="0" w:tplc="3B8CD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0B4E0D"/>
    <w:multiLevelType w:val="hybridMultilevel"/>
    <w:tmpl w:val="990A9636"/>
    <w:lvl w:ilvl="0" w:tplc="041C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B148E3"/>
    <w:multiLevelType w:val="hybridMultilevel"/>
    <w:tmpl w:val="ADFC1FE0"/>
    <w:lvl w:ilvl="0" w:tplc="3648F2A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E3598"/>
    <w:multiLevelType w:val="hybridMultilevel"/>
    <w:tmpl w:val="BBCAA628"/>
    <w:lvl w:ilvl="0" w:tplc="D174D6B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C07539"/>
    <w:multiLevelType w:val="hybridMultilevel"/>
    <w:tmpl w:val="49D024A0"/>
    <w:lvl w:ilvl="0" w:tplc="56FA3D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76D39"/>
    <w:multiLevelType w:val="hybridMultilevel"/>
    <w:tmpl w:val="D5CC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530696"/>
    <w:multiLevelType w:val="hybridMultilevel"/>
    <w:tmpl w:val="F44A402C"/>
    <w:lvl w:ilvl="0" w:tplc="2578EE7E">
      <w:start w:val="1"/>
      <w:numFmt w:val="lowerLetter"/>
      <w:lvlText w:val="%1."/>
      <w:lvlJc w:val="left"/>
      <w:pPr>
        <w:ind w:left="147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F092A42"/>
    <w:multiLevelType w:val="hybridMultilevel"/>
    <w:tmpl w:val="D7BE39D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03922D2"/>
    <w:multiLevelType w:val="hybridMultilevel"/>
    <w:tmpl w:val="EEB665C4"/>
    <w:lvl w:ilvl="0" w:tplc="B952E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C165DF"/>
    <w:multiLevelType w:val="hybridMultilevel"/>
    <w:tmpl w:val="F3B86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7C9C"/>
    <w:multiLevelType w:val="hybridMultilevel"/>
    <w:tmpl w:val="EF96D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E11536"/>
    <w:multiLevelType w:val="hybridMultilevel"/>
    <w:tmpl w:val="0C186200"/>
    <w:lvl w:ilvl="0" w:tplc="43FED5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77555"/>
    <w:multiLevelType w:val="hybridMultilevel"/>
    <w:tmpl w:val="6B16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11"/>
  </w:num>
  <w:num w:numId="33">
    <w:abstractNumId w:val="14"/>
  </w:num>
  <w:num w:numId="34">
    <w:abstractNumId w:val="19"/>
  </w:num>
  <w:num w:numId="35">
    <w:abstractNumId w:val="5"/>
  </w:num>
  <w:num w:numId="36">
    <w:abstractNumId w:val="1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22DE"/>
    <w:rsid w:val="00002AC6"/>
    <w:rsid w:val="00015D3D"/>
    <w:rsid w:val="00016247"/>
    <w:rsid w:val="00016D73"/>
    <w:rsid w:val="00022047"/>
    <w:rsid w:val="00023416"/>
    <w:rsid w:val="00027DB9"/>
    <w:rsid w:val="00031558"/>
    <w:rsid w:val="000402D6"/>
    <w:rsid w:val="00040700"/>
    <w:rsid w:val="0004487D"/>
    <w:rsid w:val="00046113"/>
    <w:rsid w:val="00046C50"/>
    <w:rsid w:val="00047144"/>
    <w:rsid w:val="00056954"/>
    <w:rsid w:val="00060095"/>
    <w:rsid w:val="00067EBD"/>
    <w:rsid w:val="00080B53"/>
    <w:rsid w:val="000830D2"/>
    <w:rsid w:val="00086B44"/>
    <w:rsid w:val="00087D3F"/>
    <w:rsid w:val="0009571E"/>
    <w:rsid w:val="000A46A0"/>
    <w:rsid w:val="000A53DA"/>
    <w:rsid w:val="000A785E"/>
    <w:rsid w:val="000B21C2"/>
    <w:rsid w:val="000B2CCE"/>
    <w:rsid w:val="000C0975"/>
    <w:rsid w:val="000C268D"/>
    <w:rsid w:val="000C30E8"/>
    <w:rsid w:val="000C49EB"/>
    <w:rsid w:val="000C66A7"/>
    <w:rsid w:val="000C74BA"/>
    <w:rsid w:val="000D70E3"/>
    <w:rsid w:val="000E3966"/>
    <w:rsid w:val="000E414A"/>
    <w:rsid w:val="000F52BB"/>
    <w:rsid w:val="0010712B"/>
    <w:rsid w:val="00107310"/>
    <w:rsid w:val="00107C6A"/>
    <w:rsid w:val="00112770"/>
    <w:rsid w:val="00115CA9"/>
    <w:rsid w:val="0012219A"/>
    <w:rsid w:val="0012330B"/>
    <w:rsid w:val="001273AE"/>
    <w:rsid w:val="001278FF"/>
    <w:rsid w:val="00134997"/>
    <w:rsid w:val="00140111"/>
    <w:rsid w:val="00144C97"/>
    <w:rsid w:val="001478E7"/>
    <w:rsid w:val="00152314"/>
    <w:rsid w:val="00164DDB"/>
    <w:rsid w:val="00167F37"/>
    <w:rsid w:val="00180861"/>
    <w:rsid w:val="00181537"/>
    <w:rsid w:val="00186714"/>
    <w:rsid w:val="001877E9"/>
    <w:rsid w:val="001A12C7"/>
    <w:rsid w:val="001A1313"/>
    <w:rsid w:val="001A1465"/>
    <w:rsid w:val="001A1882"/>
    <w:rsid w:val="001A1CEE"/>
    <w:rsid w:val="001A3E45"/>
    <w:rsid w:val="001A4879"/>
    <w:rsid w:val="001B0199"/>
    <w:rsid w:val="001B1472"/>
    <w:rsid w:val="001B52AB"/>
    <w:rsid w:val="001B52F2"/>
    <w:rsid w:val="001C02C3"/>
    <w:rsid w:val="001C079D"/>
    <w:rsid w:val="001C0F9B"/>
    <w:rsid w:val="001C714D"/>
    <w:rsid w:val="001C7EEA"/>
    <w:rsid w:val="001D10E3"/>
    <w:rsid w:val="001D7218"/>
    <w:rsid w:val="001E0658"/>
    <w:rsid w:val="001E5413"/>
    <w:rsid w:val="001E6F66"/>
    <w:rsid w:val="001F0CF3"/>
    <w:rsid w:val="001F3FF4"/>
    <w:rsid w:val="00207A73"/>
    <w:rsid w:val="00211D80"/>
    <w:rsid w:val="00213BC1"/>
    <w:rsid w:val="002244F2"/>
    <w:rsid w:val="00236A6A"/>
    <w:rsid w:val="00237506"/>
    <w:rsid w:val="00240BB4"/>
    <w:rsid w:val="00246688"/>
    <w:rsid w:val="002604CE"/>
    <w:rsid w:val="00261743"/>
    <w:rsid w:val="00263474"/>
    <w:rsid w:val="002647AA"/>
    <w:rsid w:val="00267279"/>
    <w:rsid w:val="00276D4E"/>
    <w:rsid w:val="002852FE"/>
    <w:rsid w:val="00286D16"/>
    <w:rsid w:val="0029428B"/>
    <w:rsid w:val="00294423"/>
    <w:rsid w:val="00297225"/>
    <w:rsid w:val="002A0DBA"/>
    <w:rsid w:val="002A2B3A"/>
    <w:rsid w:val="002A3D1F"/>
    <w:rsid w:val="002A4E40"/>
    <w:rsid w:val="002B174D"/>
    <w:rsid w:val="002B6588"/>
    <w:rsid w:val="002C50A9"/>
    <w:rsid w:val="002D192D"/>
    <w:rsid w:val="002E2713"/>
    <w:rsid w:val="002E44A0"/>
    <w:rsid w:val="002E566D"/>
    <w:rsid w:val="002E652A"/>
    <w:rsid w:val="002F09EA"/>
    <w:rsid w:val="002F1649"/>
    <w:rsid w:val="002F2A16"/>
    <w:rsid w:val="003025FF"/>
    <w:rsid w:val="003064A7"/>
    <w:rsid w:val="0030653F"/>
    <w:rsid w:val="00314BB0"/>
    <w:rsid w:val="00315BA4"/>
    <w:rsid w:val="00330BEB"/>
    <w:rsid w:val="00340167"/>
    <w:rsid w:val="00342DBA"/>
    <w:rsid w:val="00346A00"/>
    <w:rsid w:val="0035123A"/>
    <w:rsid w:val="00353AB8"/>
    <w:rsid w:val="00355ED0"/>
    <w:rsid w:val="003566B3"/>
    <w:rsid w:val="003574AB"/>
    <w:rsid w:val="003638A5"/>
    <w:rsid w:val="00372CD3"/>
    <w:rsid w:val="00374770"/>
    <w:rsid w:val="003757F3"/>
    <w:rsid w:val="003845EE"/>
    <w:rsid w:val="003A0227"/>
    <w:rsid w:val="003A10EE"/>
    <w:rsid w:val="003A3714"/>
    <w:rsid w:val="003A3F2F"/>
    <w:rsid w:val="003A4326"/>
    <w:rsid w:val="003B6ABC"/>
    <w:rsid w:val="003B6C0A"/>
    <w:rsid w:val="003C3BEA"/>
    <w:rsid w:val="003D06F2"/>
    <w:rsid w:val="003D1A28"/>
    <w:rsid w:val="003D2599"/>
    <w:rsid w:val="003E7B85"/>
    <w:rsid w:val="003F3E6B"/>
    <w:rsid w:val="003F55C4"/>
    <w:rsid w:val="00400911"/>
    <w:rsid w:val="004049FB"/>
    <w:rsid w:val="004113BA"/>
    <w:rsid w:val="00411810"/>
    <w:rsid w:val="00411F75"/>
    <w:rsid w:val="0042039B"/>
    <w:rsid w:val="004228F5"/>
    <w:rsid w:val="00424438"/>
    <w:rsid w:val="00424FE7"/>
    <w:rsid w:val="00435D4A"/>
    <w:rsid w:val="00440EB2"/>
    <w:rsid w:val="004439E5"/>
    <w:rsid w:val="00445FCC"/>
    <w:rsid w:val="00451E6E"/>
    <w:rsid w:val="00462848"/>
    <w:rsid w:val="0047098C"/>
    <w:rsid w:val="00476CF2"/>
    <w:rsid w:val="00487996"/>
    <w:rsid w:val="00487F76"/>
    <w:rsid w:val="00492709"/>
    <w:rsid w:val="0049367E"/>
    <w:rsid w:val="004A61C0"/>
    <w:rsid w:val="004A7D0C"/>
    <w:rsid w:val="004A7D50"/>
    <w:rsid w:val="004B46B7"/>
    <w:rsid w:val="004B5A90"/>
    <w:rsid w:val="004D4155"/>
    <w:rsid w:val="004D5032"/>
    <w:rsid w:val="004E168A"/>
    <w:rsid w:val="004E4C0B"/>
    <w:rsid w:val="004F1243"/>
    <w:rsid w:val="00500268"/>
    <w:rsid w:val="005003D3"/>
    <w:rsid w:val="00505518"/>
    <w:rsid w:val="00505FC0"/>
    <w:rsid w:val="00506F70"/>
    <w:rsid w:val="00507FEE"/>
    <w:rsid w:val="0051206B"/>
    <w:rsid w:val="00512D31"/>
    <w:rsid w:val="00512D55"/>
    <w:rsid w:val="005132C7"/>
    <w:rsid w:val="0052567A"/>
    <w:rsid w:val="005411D1"/>
    <w:rsid w:val="00541E04"/>
    <w:rsid w:val="00542723"/>
    <w:rsid w:val="005456DC"/>
    <w:rsid w:val="005473B7"/>
    <w:rsid w:val="00551E06"/>
    <w:rsid w:val="00560019"/>
    <w:rsid w:val="00560F32"/>
    <w:rsid w:val="005669DA"/>
    <w:rsid w:val="00571994"/>
    <w:rsid w:val="0057585A"/>
    <w:rsid w:val="00577549"/>
    <w:rsid w:val="0058009A"/>
    <w:rsid w:val="00583E86"/>
    <w:rsid w:val="0058749C"/>
    <w:rsid w:val="00590B2B"/>
    <w:rsid w:val="005941EC"/>
    <w:rsid w:val="0059596E"/>
    <w:rsid w:val="005A07D7"/>
    <w:rsid w:val="005B4765"/>
    <w:rsid w:val="005B535B"/>
    <w:rsid w:val="005B5F5E"/>
    <w:rsid w:val="005C5CF2"/>
    <w:rsid w:val="005C618C"/>
    <w:rsid w:val="005D12E5"/>
    <w:rsid w:val="005D1FE2"/>
    <w:rsid w:val="005D30BC"/>
    <w:rsid w:val="005D713F"/>
    <w:rsid w:val="005E5F5E"/>
    <w:rsid w:val="005F3AC2"/>
    <w:rsid w:val="006026EE"/>
    <w:rsid w:val="00607B6F"/>
    <w:rsid w:val="0061144B"/>
    <w:rsid w:val="00613A17"/>
    <w:rsid w:val="0061449F"/>
    <w:rsid w:val="00614F06"/>
    <w:rsid w:val="0061597C"/>
    <w:rsid w:val="00624B4B"/>
    <w:rsid w:val="00624C76"/>
    <w:rsid w:val="00627712"/>
    <w:rsid w:val="00632897"/>
    <w:rsid w:val="00636593"/>
    <w:rsid w:val="0063790C"/>
    <w:rsid w:val="00643305"/>
    <w:rsid w:val="00664819"/>
    <w:rsid w:val="00672E83"/>
    <w:rsid w:val="00674020"/>
    <w:rsid w:val="006746F4"/>
    <w:rsid w:val="006877BD"/>
    <w:rsid w:val="006977D6"/>
    <w:rsid w:val="006A2B4B"/>
    <w:rsid w:val="006A7CC5"/>
    <w:rsid w:val="006B01A1"/>
    <w:rsid w:val="006B0861"/>
    <w:rsid w:val="006B471D"/>
    <w:rsid w:val="006B5ADA"/>
    <w:rsid w:val="006C0921"/>
    <w:rsid w:val="006C2A98"/>
    <w:rsid w:val="006C777D"/>
    <w:rsid w:val="006D0E1B"/>
    <w:rsid w:val="006D28E3"/>
    <w:rsid w:val="006D5614"/>
    <w:rsid w:val="006D671B"/>
    <w:rsid w:val="006E1BF6"/>
    <w:rsid w:val="006E1FF2"/>
    <w:rsid w:val="006E4050"/>
    <w:rsid w:val="006E5B01"/>
    <w:rsid w:val="006F1374"/>
    <w:rsid w:val="006F6225"/>
    <w:rsid w:val="006F7F6E"/>
    <w:rsid w:val="00700CC0"/>
    <w:rsid w:val="00701724"/>
    <w:rsid w:val="00701F70"/>
    <w:rsid w:val="00707FBE"/>
    <w:rsid w:val="00715CEB"/>
    <w:rsid w:val="00721E3B"/>
    <w:rsid w:val="00726394"/>
    <w:rsid w:val="00733D3D"/>
    <w:rsid w:val="007360C9"/>
    <w:rsid w:val="007403BE"/>
    <w:rsid w:val="007504F1"/>
    <w:rsid w:val="007512CC"/>
    <w:rsid w:val="00752541"/>
    <w:rsid w:val="00755DF7"/>
    <w:rsid w:val="00756B2F"/>
    <w:rsid w:val="00760539"/>
    <w:rsid w:val="007611AA"/>
    <w:rsid w:val="007633C1"/>
    <w:rsid w:val="00771B18"/>
    <w:rsid w:val="00772C72"/>
    <w:rsid w:val="00775228"/>
    <w:rsid w:val="00776928"/>
    <w:rsid w:val="00777805"/>
    <w:rsid w:val="00780186"/>
    <w:rsid w:val="00786BB8"/>
    <w:rsid w:val="00796B13"/>
    <w:rsid w:val="007A5326"/>
    <w:rsid w:val="007A6CEC"/>
    <w:rsid w:val="007B546D"/>
    <w:rsid w:val="007D2241"/>
    <w:rsid w:val="007D5BF1"/>
    <w:rsid w:val="007D690C"/>
    <w:rsid w:val="007E3DCE"/>
    <w:rsid w:val="007E6795"/>
    <w:rsid w:val="007F3409"/>
    <w:rsid w:val="00800B61"/>
    <w:rsid w:val="008069AA"/>
    <w:rsid w:val="00806EA7"/>
    <w:rsid w:val="00821C01"/>
    <w:rsid w:val="00824A33"/>
    <w:rsid w:val="00831F13"/>
    <w:rsid w:val="008340B3"/>
    <w:rsid w:val="00834999"/>
    <w:rsid w:val="00834B90"/>
    <w:rsid w:val="008406A8"/>
    <w:rsid w:val="00846B74"/>
    <w:rsid w:val="008702E6"/>
    <w:rsid w:val="0087039A"/>
    <w:rsid w:val="008707D0"/>
    <w:rsid w:val="00870885"/>
    <w:rsid w:val="00872C9E"/>
    <w:rsid w:val="0087343C"/>
    <w:rsid w:val="008739FE"/>
    <w:rsid w:val="00873FCE"/>
    <w:rsid w:val="0087460C"/>
    <w:rsid w:val="008903E0"/>
    <w:rsid w:val="00891F62"/>
    <w:rsid w:val="00892AF7"/>
    <w:rsid w:val="00893F27"/>
    <w:rsid w:val="008A7DF1"/>
    <w:rsid w:val="008B2DEE"/>
    <w:rsid w:val="008B4DCB"/>
    <w:rsid w:val="008B59AF"/>
    <w:rsid w:val="008C7E64"/>
    <w:rsid w:val="008E5B4C"/>
    <w:rsid w:val="008F6DBE"/>
    <w:rsid w:val="008F6F5A"/>
    <w:rsid w:val="00901302"/>
    <w:rsid w:val="00907CD5"/>
    <w:rsid w:val="0092442C"/>
    <w:rsid w:val="00924AB9"/>
    <w:rsid w:val="0092537C"/>
    <w:rsid w:val="00927715"/>
    <w:rsid w:val="00931ADB"/>
    <w:rsid w:val="00940F6B"/>
    <w:rsid w:val="00942091"/>
    <w:rsid w:val="00947477"/>
    <w:rsid w:val="00947A14"/>
    <w:rsid w:val="00955898"/>
    <w:rsid w:val="0096086B"/>
    <w:rsid w:val="009639DA"/>
    <w:rsid w:val="00964E2C"/>
    <w:rsid w:val="0097266E"/>
    <w:rsid w:val="00972D06"/>
    <w:rsid w:val="00975C39"/>
    <w:rsid w:val="00976D3D"/>
    <w:rsid w:val="00977CD2"/>
    <w:rsid w:val="00982FF0"/>
    <w:rsid w:val="00987923"/>
    <w:rsid w:val="00993977"/>
    <w:rsid w:val="009A3EDB"/>
    <w:rsid w:val="009A7461"/>
    <w:rsid w:val="009A7B72"/>
    <w:rsid w:val="009C5557"/>
    <w:rsid w:val="009C57CB"/>
    <w:rsid w:val="009C68E6"/>
    <w:rsid w:val="009C7764"/>
    <w:rsid w:val="009D1CB1"/>
    <w:rsid w:val="009D48E2"/>
    <w:rsid w:val="009E1834"/>
    <w:rsid w:val="009E2E0A"/>
    <w:rsid w:val="009E3825"/>
    <w:rsid w:val="009E7D6E"/>
    <w:rsid w:val="009F4518"/>
    <w:rsid w:val="00A00D25"/>
    <w:rsid w:val="00A0186A"/>
    <w:rsid w:val="00A04503"/>
    <w:rsid w:val="00A10844"/>
    <w:rsid w:val="00A1101B"/>
    <w:rsid w:val="00A11D84"/>
    <w:rsid w:val="00A14B59"/>
    <w:rsid w:val="00A37F00"/>
    <w:rsid w:val="00A43C6A"/>
    <w:rsid w:val="00A50D59"/>
    <w:rsid w:val="00A50DFC"/>
    <w:rsid w:val="00A51400"/>
    <w:rsid w:val="00A52458"/>
    <w:rsid w:val="00A53954"/>
    <w:rsid w:val="00A5637F"/>
    <w:rsid w:val="00A575AC"/>
    <w:rsid w:val="00A57641"/>
    <w:rsid w:val="00A62914"/>
    <w:rsid w:val="00A635EC"/>
    <w:rsid w:val="00A63959"/>
    <w:rsid w:val="00A64298"/>
    <w:rsid w:val="00A705B9"/>
    <w:rsid w:val="00A7061E"/>
    <w:rsid w:val="00A7258E"/>
    <w:rsid w:val="00A72B6D"/>
    <w:rsid w:val="00A76B58"/>
    <w:rsid w:val="00A7711A"/>
    <w:rsid w:val="00A774BB"/>
    <w:rsid w:val="00A81B82"/>
    <w:rsid w:val="00A9287D"/>
    <w:rsid w:val="00A94638"/>
    <w:rsid w:val="00AB05DA"/>
    <w:rsid w:val="00AB1012"/>
    <w:rsid w:val="00AB1CDC"/>
    <w:rsid w:val="00AB4532"/>
    <w:rsid w:val="00AD3CE9"/>
    <w:rsid w:val="00AD76EC"/>
    <w:rsid w:val="00AE60E6"/>
    <w:rsid w:val="00AF4F0D"/>
    <w:rsid w:val="00B00846"/>
    <w:rsid w:val="00B02D0F"/>
    <w:rsid w:val="00B06E30"/>
    <w:rsid w:val="00B13797"/>
    <w:rsid w:val="00B16FE2"/>
    <w:rsid w:val="00B23369"/>
    <w:rsid w:val="00B275A4"/>
    <w:rsid w:val="00B3072E"/>
    <w:rsid w:val="00B31FA1"/>
    <w:rsid w:val="00B33F2D"/>
    <w:rsid w:val="00B35A59"/>
    <w:rsid w:val="00B408AA"/>
    <w:rsid w:val="00B43E99"/>
    <w:rsid w:val="00B455E8"/>
    <w:rsid w:val="00B45B66"/>
    <w:rsid w:val="00B5095D"/>
    <w:rsid w:val="00B52394"/>
    <w:rsid w:val="00B54BD8"/>
    <w:rsid w:val="00B557C5"/>
    <w:rsid w:val="00B57711"/>
    <w:rsid w:val="00B65A00"/>
    <w:rsid w:val="00B661E7"/>
    <w:rsid w:val="00B66338"/>
    <w:rsid w:val="00B717F3"/>
    <w:rsid w:val="00B75C57"/>
    <w:rsid w:val="00B76044"/>
    <w:rsid w:val="00B77EE4"/>
    <w:rsid w:val="00B84C0C"/>
    <w:rsid w:val="00B90BE4"/>
    <w:rsid w:val="00B94220"/>
    <w:rsid w:val="00B96C2A"/>
    <w:rsid w:val="00BA042C"/>
    <w:rsid w:val="00BB1705"/>
    <w:rsid w:val="00BB7D3F"/>
    <w:rsid w:val="00BB7D54"/>
    <w:rsid w:val="00BC4967"/>
    <w:rsid w:val="00BC6962"/>
    <w:rsid w:val="00BC779E"/>
    <w:rsid w:val="00BD048A"/>
    <w:rsid w:val="00BD6933"/>
    <w:rsid w:val="00BE1006"/>
    <w:rsid w:val="00BE177B"/>
    <w:rsid w:val="00BF2AFA"/>
    <w:rsid w:val="00BF2FEA"/>
    <w:rsid w:val="00BF7E84"/>
    <w:rsid w:val="00C006EB"/>
    <w:rsid w:val="00C046B1"/>
    <w:rsid w:val="00C05E43"/>
    <w:rsid w:val="00C068FE"/>
    <w:rsid w:val="00C15C22"/>
    <w:rsid w:val="00C161DA"/>
    <w:rsid w:val="00C1626D"/>
    <w:rsid w:val="00C21E43"/>
    <w:rsid w:val="00C2547E"/>
    <w:rsid w:val="00C423BD"/>
    <w:rsid w:val="00C426BD"/>
    <w:rsid w:val="00C45400"/>
    <w:rsid w:val="00C515E2"/>
    <w:rsid w:val="00C51CA4"/>
    <w:rsid w:val="00C5227A"/>
    <w:rsid w:val="00C53732"/>
    <w:rsid w:val="00C55A65"/>
    <w:rsid w:val="00C5687D"/>
    <w:rsid w:val="00C7772B"/>
    <w:rsid w:val="00C83712"/>
    <w:rsid w:val="00C868DF"/>
    <w:rsid w:val="00C90837"/>
    <w:rsid w:val="00C92536"/>
    <w:rsid w:val="00CA5946"/>
    <w:rsid w:val="00CB00BA"/>
    <w:rsid w:val="00CB22DE"/>
    <w:rsid w:val="00CB2682"/>
    <w:rsid w:val="00CB6F01"/>
    <w:rsid w:val="00CC4447"/>
    <w:rsid w:val="00CD25F2"/>
    <w:rsid w:val="00CD3BBC"/>
    <w:rsid w:val="00CD423F"/>
    <w:rsid w:val="00CD4EC0"/>
    <w:rsid w:val="00CD576C"/>
    <w:rsid w:val="00CD75E5"/>
    <w:rsid w:val="00CE52EE"/>
    <w:rsid w:val="00CE7010"/>
    <w:rsid w:val="00CF4016"/>
    <w:rsid w:val="00CF44D0"/>
    <w:rsid w:val="00CF5CF3"/>
    <w:rsid w:val="00CF6AFA"/>
    <w:rsid w:val="00D03FA7"/>
    <w:rsid w:val="00D053A8"/>
    <w:rsid w:val="00D100BB"/>
    <w:rsid w:val="00D103F6"/>
    <w:rsid w:val="00D13A2C"/>
    <w:rsid w:val="00D14662"/>
    <w:rsid w:val="00D15633"/>
    <w:rsid w:val="00D20A60"/>
    <w:rsid w:val="00D24791"/>
    <w:rsid w:val="00D3784B"/>
    <w:rsid w:val="00D37B2D"/>
    <w:rsid w:val="00D458E6"/>
    <w:rsid w:val="00D532AB"/>
    <w:rsid w:val="00D6187E"/>
    <w:rsid w:val="00D63D59"/>
    <w:rsid w:val="00D71103"/>
    <w:rsid w:val="00D77DCB"/>
    <w:rsid w:val="00D941B8"/>
    <w:rsid w:val="00D949C7"/>
    <w:rsid w:val="00D972EE"/>
    <w:rsid w:val="00D97545"/>
    <w:rsid w:val="00D97836"/>
    <w:rsid w:val="00DA0DE1"/>
    <w:rsid w:val="00DA6A0C"/>
    <w:rsid w:val="00DA777B"/>
    <w:rsid w:val="00DB1EA5"/>
    <w:rsid w:val="00DB390E"/>
    <w:rsid w:val="00DB63DA"/>
    <w:rsid w:val="00DC02C0"/>
    <w:rsid w:val="00DC1C94"/>
    <w:rsid w:val="00DC229F"/>
    <w:rsid w:val="00DC22FA"/>
    <w:rsid w:val="00DC720D"/>
    <w:rsid w:val="00DC743B"/>
    <w:rsid w:val="00DE02E1"/>
    <w:rsid w:val="00DE2530"/>
    <w:rsid w:val="00DE699A"/>
    <w:rsid w:val="00DE6F5D"/>
    <w:rsid w:val="00DF7219"/>
    <w:rsid w:val="00DF7504"/>
    <w:rsid w:val="00E038C7"/>
    <w:rsid w:val="00E10739"/>
    <w:rsid w:val="00E12375"/>
    <w:rsid w:val="00E1289B"/>
    <w:rsid w:val="00E15E61"/>
    <w:rsid w:val="00E235D4"/>
    <w:rsid w:val="00E343BA"/>
    <w:rsid w:val="00E47670"/>
    <w:rsid w:val="00E51894"/>
    <w:rsid w:val="00E53A55"/>
    <w:rsid w:val="00E55E67"/>
    <w:rsid w:val="00E60519"/>
    <w:rsid w:val="00E61F03"/>
    <w:rsid w:val="00E62E61"/>
    <w:rsid w:val="00E65AA2"/>
    <w:rsid w:val="00E66453"/>
    <w:rsid w:val="00E7233C"/>
    <w:rsid w:val="00E723BC"/>
    <w:rsid w:val="00E73C2B"/>
    <w:rsid w:val="00E759DB"/>
    <w:rsid w:val="00E83194"/>
    <w:rsid w:val="00E84538"/>
    <w:rsid w:val="00E85571"/>
    <w:rsid w:val="00E85657"/>
    <w:rsid w:val="00E919D9"/>
    <w:rsid w:val="00E92EC6"/>
    <w:rsid w:val="00E93012"/>
    <w:rsid w:val="00E94929"/>
    <w:rsid w:val="00EA1C4D"/>
    <w:rsid w:val="00EA2181"/>
    <w:rsid w:val="00EA2509"/>
    <w:rsid w:val="00EA42F3"/>
    <w:rsid w:val="00EA677A"/>
    <w:rsid w:val="00EA7FB3"/>
    <w:rsid w:val="00EB0EF4"/>
    <w:rsid w:val="00EB31A4"/>
    <w:rsid w:val="00EB480A"/>
    <w:rsid w:val="00ED366D"/>
    <w:rsid w:val="00ED44A7"/>
    <w:rsid w:val="00ED72B0"/>
    <w:rsid w:val="00ED7F06"/>
    <w:rsid w:val="00EE0A11"/>
    <w:rsid w:val="00EE5EA4"/>
    <w:rsid w:val="00EF0F44"/>
    <w:rsid w:val="00EF6FAE"/>
    <w:rsid w:val="00F0051E"/>
    <w:rsid w:val="00F01348"/>
    <w:rsid w:val="00F07D3A"/>
    <w:rsid w:val="00F07D66"/>
    <w:rsid w:val="00F1002A"/>
    <w:rsid w:val="00F102FD"/>
    <w:rsid w:val="00F116BD"/>
    <w:rsid w:val="00F15895"/>
    <w:rsid w:val="00F17832"/>
    <w:rsid w:val="00F277F6"/>
    <w:rsid w:val="00F30503"/>
    <w:rsid w:val="00F313B3"/>
    <w:rsid w:val="00F32C74"/>
    <w:rsid w:val="00F37321"/>
    <w:rsid w:val="00F42D41"/>
    <w:rsid w:val="00F435D2"/>
    <w:rsid w:val="00F43C5D"/>
    <w:rsid w:val="00F51C5C"/>
    <w:rsid w:val="00F52988"/>
    <w:rsid w:val="00F5552E"/>
    <w:rsid w:val="00F6065B"/>
    <w:rsid w:val="00F64832"/>
    <w:rsid w:val="00F65CEB"/>
    <w:rsid w:val="00F66246"/>
    <w:rsid w:val="00F740CF"/>
    <w:rsid w:val="00F80EC8"/>
    <w:rsid w:val="00F85A18"/>
    <w:rsid w:val="00F85C56"/>
    <w:rsid w:val="00F91A82"/>
    <w:rsid w:val="00FA04A1"/>
    <w:rsid w:val="00FA0EAD"/>
    <w:rsid w:val="00FB176E"/>
    <w:rsid w:val="00FB216D"/>
    <w:rsid w:val="00FB4813"/>
    <w:rsid w:val="00FB5D3B"/>
    <w:rsid w:val="00FB5FC1"/>
    <w:rsid w:val="00FC5E44"/>
    <w:rsid w:val="00FD258F"/>
    <w:rsid w:val="00FD4F18"/>
    <w:rsid w:val="00FD7E3E"/>
    <w:rsid w:val="00FE70DE"/>
    <w:rsid w:val="00FF287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6C2A"/>
    <w:pPr>
      <w:keepNext/>
      <w:jc w:val="both"/>
      <w:outlineLvl w:val="0"/>
    </w:pPr>
    <w:rPr>
      <w:rFonts w:ascii="Arial" w:hAnsi="Arial"/>
      <w:b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15C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A1"/>
    <w:pPr>
      <w:ind w:left="720"/>
      <w:contextualSpacing/>
    </w:pPr>
  </w:style>
  <w:style w:type="paragraph" w:styleId="Tytu">
    <w:name w:val="Title"/>
    <w:basedOn w:val="Normalny"/>
    <w:link w:val="TytuZnak"/>
    <w:qFormat/>
    <w:rsid w:val="00B96C2A"/>
    <w:pPr>
      <w:jc w:val="center"/>
    </w:pPr>
    <w:rPr>
      <w:rFonts w:ascii="Arial" w:hAnsi="Arial"/>
      <w:b/>
      <w:szCs w:val="20"/>
      <w:lang/>
    </w:rPr>
  </w:style>
  <w:style w:type="character" w:customStyle="1" w:styleId="TytuZnak">
    <w:name w:val="Tytuł Znak"/>
    <w:link w:val="Tytu"/>
    <w:rsid w:val="00B96C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B96C2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6C2A"/>
    <w:pPr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link w:val="Tekstpodstawowy"/>
    <w:rsid w:val="00B96C2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115CA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5CA9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115C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2E61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E62E61"/>
  </w:style>
  <w:style w:type="paragraph" w:styleId="Stopka">
    <w:name w:val="footer"/>
    <w:basedOn w:val="Normalny"/>
    <w:link w:val="StopkaZnak"/>
    <w:uiPriority w:val="99"/>
    <w:rsid w:val="00E62E61"/>
    <w:pPr>
      <w:tabs>
        <w:tab w:val="center" w:pos="4536"/>
        <w:tab w:val="right" w:pos="9072"/>
      </w:tabs>
    </w:pPr>
  </w:style>
  <w:style w:type="character" w:styleId="Hipercze">
    <w:name w:val="Hyperlink"/>
    <w:rsid w:val="00D949C7"/>
    <w:rPr>
      <w:color w:val="0000FF"/>
      <w:u w:val="single"/>
    </w:rPr>
  </w:style>
  <w:style w:type="character" w:customStyle="1" w:styleId="NagwekZnak">
    <w:name w:val="Nagłówek Znak"/>
    <w:link w:val="Nagwek"/>
    <w:rsid w:val="00DE699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B52F2"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47A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7C6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7C6A"/>
    <w:rPr>
      <w:b/>
      <w:bCs/>
    </w:rPr>
  </w:style>
  <w:style w:type="character" w:customStyle="1" w:styleId="StopkaZnak">
    <w:name w:val="Stopka Znak"/>
    <w:link w:val="Stopka"/>
    <w:uiPriority w:val="99"/>
    <w:rsid w:val="001A18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OW\DOZYNKI\dozynki_2010\dozynki_dokumenty\REGULAMIN_wieniec_2010_ZO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REGULAMIN_wieniec_2010_ZODR</Template>
  <TotalTime>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KONKURSU: Barzkowice, powiat stargardzki,</vt:lpstr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KONKURSU: Barzkowice, powiat stargardzki,</dc:title>
  <dc:creator>JANISZEWSKA</dc:creator>
  <cp:lastModifiedBy>sciesielski</cp:lastModifiedBy>
  <cp:revision>2</cp:revision>
  <cp:lastPrinted>2019-01-24T11:01:00Z</cp:lastPrinted>
  <dcterms:created xsi:type="dcterms:W3CDTF">2021-05-25T09:40:00Z</dcterms:created>
  <dcterms:modified xsi:type="dcterms:W3CDTF">2021-05-25T09:40:00Z</dcterms:modified>
</cp:coreProperties>
</file>